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Default="00EC23BD" w:rsidP="004F079B">
      <w:pPr>
        <w:spacing w:after="240"/>
        <w:jc w:val="right"/>
        <w:rPr>
          <w:sz w:val="22"/>
          <w:szCs w:val="22"/>
        </w:rPr>
      </w:pPr>
      <w:r w:rsidRPr="00EC23BD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EC23BD">
        <w:rPr>
          <w:sz w:val="22"/>
          <w:szCs w:val="22"/>
        </w:rPr>
        <w:t>2022-08-02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EC23BD">
      <w:pPr>
        <w:rPr>
          <w:b/>
          <w:bCs/>
          <w:sz w:val="22"/>
          <w:szCs w:val="22"/>
        </w:rPr>
      </w:pPr>
      <w:r w:rsidRPr="00EC23BD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EC23BD">
      <w:pPr>
        <w:rPr>
          <w:sz w:val="22"/>
          <w:szCs w:val="22"/>
        </w:rPr>
      </w:pPr>
      <w:r w:rsidRPr="00EC23BD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EC23BD">
        <w:rPr>
          <w:sz w:val="22"/>
          <w:szCs w:val="22"/>
        </w:rPr>
        <w:t>2</w:t>
      </w:r>
    </w:p>
    <w:p w:rsidR="00F16C50" w:rsidRPr="00BD5546" w:rsidRDefault="00EC23BD">
      <w:pPr>
        <w:rPr>
          <w:sz w:val="22"/>
          <w:szCs w:val="22"/>
        </w:rPr>
      </w:pPr>
      <w:r w:rsidRPr="00EC23BD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EC23BD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EC23BD" w:rsidRPr="00EC23BD">
        <w:rPr>
          <w:bCs/>
          <w:sz w:val="22"/>
          <w:szCs w:val="22"/>
        </w:rPr>
        <w:t>ZP/TP/14/2022/50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EC23BD" w:rsidRPr="00607F9B" w:rsidTr="00AE2EC3">
        <w:trPr>
          <w:trHeight w:val="638"/>
        </w:trPr>
        <w:tc>
          <w:tcPr>
            <w:tcW w:w="959" w:type="dxa"/>
            <w:shd w:val="clear" w:color="auto" w:fill="auto"/>
          </w:tcPr>
          <w:p w:rsidR="00EC23BD" w:rsidRPr="00607F9B" w:rsidRDefault="00EC23BD" w:rsidP="00AE2EC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EC23BD" w:rsidRPr="00607F9B" w:rsidRDefault="00EC23BD" w:rsidP="00AE2EC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EC23BD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EC23BD">
              <w:rPr>
                <w:b/>
                <w:bCs/>
                <w:sz w:val="22"/>
                <w:szCs w:val="22"/>
              </w:rPr>
              <w:t>Dostawa wyrobów medycznych  dla Szpitala Specjalistycznego im. A. Falkiewicza we Wrocławiu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EC23BD">
              <w:rPr>
                <w:b/>
                <w:sz w:val="22"/>
                <w:szCs w:val="22"/>
              </w:rPr>
              <w:t>ZP/TP/14/2022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EC23BD" w:rsidRPr="00EC23BD">
        <w:rPr>
          <w:rFonts w:ascii="Times New Roman" w:hAnsi="Times New Roman"/>
          <w:b/>
          <w:szCs w:val="22"/>
        </w:rPr>
        <w:t>Dział Administracji i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EC23BD" w:rsidRPr="00EC23BD">
        <w:rPr>
          <w:rFonts w:ascii="Times New Roman" w:hAnsi="Times New Roman"/>
          <w:szCs w:val="22"/>
        </w:rPr>
        <w:t>(</w:t>
      </w:r>
      <w:proofErr w:type="spellStart"/>
      <w:r w:rsidR="00EC23BD" w:rsidRPr="00EC23BD">
        <w:rPr>
          <w:rFonts w:ascii="Times New Roman" w:hAnsi="Times New Roman"/>
          <w:szCs w:val="22"/>
        </w:rPr>
        <w:t>t.j</w:t>
      </w:r>
      <w:proofErr w:type="spellEnd"/>
      <w:r w:rsidR="00EC23BD" w:rsidRPr="00EC23BD">
        <w:rPr>
          <w:rFonts w:ascii="Times New Roman" w:hAnsi="Times New Roman"/>
          <w:szCs w:val="22"/>
        </w:rPr>
        <w:t xml:space="preserve">. Dz.U. z 2021r. poz. 1129 z </w:t>
      </w:r>
      <w:proofErr w:type="spellStart"/>
      <w:r w:rsidR="00EC23BD" w:rsidRPr="00EC23BD">
        <w:rPr>
          <w:rFonts w:ascii="Times New Roman" w:hAnsi="Times New Roman"/>
          <w:szCs w:val="22"/>
        </w:rPr>
        <w:t>późn</w:t>
      </w:r>
      <w:proofErr w:type="spellEnd"/>
      <w:r w:rsidR="00EC23BD" w:rsidRPr="00EC23BD">
        <w:rPr>
          <w:rFonts w:ascii="Times New Roman" w:hAnsi="Times New Roman"/>
          <w:szCs w:val="22"/>
        </w:rPr>
        <w:t>. zm.)</w:t>
      </w:r>
      <w:r>
        <w:rPr>
          <w:rFonts w:ascii="Times New Roman" w:hAnsi="Times New Roman"/>
          <w:szCs w:val="22"/>
        </w:rPr>
        <w:t xml:space="preserve">, w związku z </w:t>
      </w:r>
      <w:r w:rsidR="00400475" w:rsidRPr="00EC23BD">
        <w:rPr>
          <w:rFonts w:ascii="Times New Roman" w:hAnsi="Times New Roman"/>
          <w:szCs w:val="22"/>
        </w:rPr>
        <w:t>dużą</w:t>
      </w:r>
      <w:bookmarkStart w:id="0" w:name="_GoBack"/>
      <w:bookmarkEnd w:id="0"/>
      <w:r w:rsidR="00EC23BD" w:rsidRPr="00EC23BD">
        <w:rPr>
          <w:rFonts w:ascii="Times New Roman" w:hAnsi="Times New Roman"/>
          <w:szCs w:val="22"/>
        </w:rPr>
        <w:t xml:space="preserve"> ilością zapytań do SWZ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EC23BD" w:rsidRPr="00EC23BD">
        <w:rPr>
          <w:rFonts w:ascii="Times New Roman" w:hAnsi="Times New Roman"/>
          <w:b/>
          <w:szCs w:val="22"/>
        </w:rPr>
        <w:t>2022-08-05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EC23BD" w:rsidRPr="00EC23BD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EC23BD" w:rsidRPr="00EC23BD">
        <w:rPr>
          <w:rFonts w:ascii="Times New Roman" w:hAnsi="Times New Roman"/>
          <w:b/>
          <w:szCs w:val="22"/>
        </w:rPr>
        <w:t>2022-08-09</w:t>
      </w:r>
      <w:r w:rsidR="008365E9">
        <w:rPr>
          <w:rFonts w:ascii="Times New Roman" w:hAnsi="Times New Roman"/>
          <w:szCs w:val="22"/>
        </w:rPr>
        <w:t xml:space="preserve"> godz. </w:t>
      </w:r>
      <w:r w:rsidR="00EC23BD" w:rsidRPr="00EC23BD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EC23BD" w:rsidRPr="00EC23BD">
        <w:rPr>
          <w:rFonts w:ascii="Times New Roman" w:hAnsi="Times New Roman"/>
          <w:b/>
          <w:szCs w:val="22"/>
        </w:rPr>
        <w:t>2022-08-05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EC23BD" w:rsidRPr="00EC23BD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EC23BD" w:rsidRPr="00EC23BD">
        <w:rPr>
          <w:rFonts w:ascii="Times New Roman" w:hAnsi="Times New Roman"/>
          <w:b/>
          <w:szCs w:val="22"/>
        </w:rPr>
        <w:t>2022-08-09</w:t>
      </w:r>
      <w:r w:rsidR="008365E9">
        <w:rPr>
          <w:rFonts w:ascii="Times New Roman" w:hAnsi="Times New Roman"/>
          <w:szCs w:val="22"/>
        </w:rPr>
        <w:t xml:space="preserve"> godz. </w:t>
      </w:r>
      <w:r w:rsidR="00EC23BD" w:rsidRPr="00EC23BD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07" w:rsidRDefault="00D35407">
      <w:r>
        <w:separator/>
      </w:r>
    </w:p>
  </w:endnote>
  <w:endnote w:type="continuationSeparator" w:id="0">
    <w:p w:rsidR="00D35407" w:rsidRDefault="00D3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07" w:rsidRDefault="00D35407">
      <w:r>
        <w:separator/>
      </w:r>
    </w:p>
  </w:footnote>
  <w:footnote w:type="continuationSeparator" w:id="0">
    <w:p w:rsidR="00D35407" w:rsidRDefault="00D3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FEE"/>
    <w:rsid w:val="00136AEA"/>
    <w:rsid w:val="0015679F"/>
    <w:rsid w:val="001C0165"/>
    <w:rsid w:val="001C5A4C"/>
    <w:rsid w:val="002F480A"/>
    <w:rsid w:val="0033399E"/>
    <w:rsid w:val="0037248D"/>
    <w:rsid w:val="003D12E3"/>
    <w:rsid w:val="00400475"/>
    <w:rsid w:val="00403A44"/>
    <w:rsid w:val="00416659"/>
    <w:rsid w:val="004360B0"/>
    <w:rsid w:val="0046562F"/>
    <w:rsid w:val="004B5A35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00FEE"/>
    <w:rsid w:val="00AC3482"/>
    <w:rsid w:val="00BD5546"/>
    <w:rsid w:val="00C25577"/>
    <w:rsid w:val="00C34578"/>
    <w:rsid w:val="00CC1A78"/>
    <w:rsid w:val="00CF0F4C"/>
    <w:rsid w:val="00D35407"/>
    <w:rsid w:val="00D63C6E"/>
    <w:rsid w:val="00D91931"/>
    <w:rsid w:val="00DE0599"/>
    <w:rsid w:val="00EC23BD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D14B-42C1-411B-ABC5-5B94C72E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2</cp:revision>
  <cp:lastPrinted>2001-02-09T20:53:00Z</cp:lastPrinted>
  <dcterms:created xsi:type="dcterms:W3CDTF">2022-08-02T06:50:00Z</dcterms:created>
  <dcterms:modified xsi:type="dcterms:W3CDTF">2022-08-02T06:50:00Z</dcterms:modified>
</cp:coreProperties>
</file>